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E7" w:rsidRPr="00E23DAD" w:rsidRDefault="009C2FE7" w:rsidP="00663491">
      <w:pPr>
        <w:ind w:leftChars="300" w:left="720"/>
        <w:jc w:val="right"/>
        <w:rPr>
          <w:rFonts w:ascii="標楷體" w:eastAsia="標楷體" w:hAnsi="標楷體" w:cs="Times New Roman"/>
          <w:b/>
          <w:bCs/>
        </w:rPr>
      </w:pPr>
      <w:r w:rsidRPr="00E23DAD">
        <w:rPr>
          <w:rFonts w:ascii="標楷體" w:eastAsia="標楷體" w:hAnsi="標楷體" w:cs="標楷體" w:hint="eastAsia"/>
          <w:b/>
          <w:bCs/>
        </w:rPr>
        <w:t>陳正宗終身特聘教授</w:t>
      </w:r>
    </w:p>
    <w:p w:rsidR="009C2FE7" w:rsidRPr="00E23DAD" w:rsidRDefault="009C2FE7" w:rsidP="00663491">
      <w:pPr>
        <w:rPr>
          <w:rFonts w:ascii="標楷體" w:eastAsia="標楷體" w:hAnsi="標楷體" w:cs="標楷體"/>
          <w:u w:val="single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</w:rPr>
        <w:t>Fourier sum (point)</w:t>
      </w:r>
      <w:r w:rsidRPr="00E23DAD">
        <w:rPr>
          <w:rFonts w:ascii="標楷體" w:eastAsia="標楷體" w:hAnsi="標楷體" w:cs="標楷體"/>
        </w:rPr>
        <w:t xml:space="preserve">                  </w:t>
      </w:r>
      <w:r w:rsidRPr="00E23DAD">
        <w:rPr>
          <w:rFonts w:ascii="標楷體" w:eastAsia="標楷體" w:hAnsi="標楷體" w:cs="標楷體" w:hint="eastAsia"/>
        </w:rPr>
        <w:t>系級</w:t>
      </w:r>
      <w:r w:rsidRPr="00E23DAD">
        <w:rPr>
          <w:rFonts w:ascii="標楷體" w:eastAsia="標楷體" w:hAnsi="標楷體" w:cs="標楷體"/>
        </w:rPr>
        <w:t>:</w:t>
      </w:r>
      <w:r w:rsidRPr="00E23DAD">
        <w:rPr>
          <w:rFonts w:ascii="標楷體" w:eastAsia="標楷體" w:hAnsi="標楷體" w:cs="標楷體"/>
          <w:u w:val="single"/>
        </w:rPr>
        <w:t xml:space="preserve">           </w:t>
      </w:r>
      <w:r w:rsidRPr="00E23DAD">
        <w:rPr>
          <w:rFonts w:ascii="標楷體" w:eastAsia="標楷體" w:hAnsi="標楷體" w:cs="標楷體"/>
        </w:rPr>
        <w:t xml:space="preserve">    </w:t>
      </w:r>
      <w:r w:rsidRPr="00E23DAD">
        <w:rPr>
          <w:rFonts w:ascii="標楷體" w:eastAsia="標楷體" w:hAnsi="標楷體" w:cs="標楷體" w:hint="eastAsia"/>
        </w:rPr>
        <w:t>學號</w:t>
      </w:r>
      <w:r w:rsidRPr="00E23DAD">
        <w:rPr>
          <w:rFonts w:ascii="標楷體" w:eastAsia="標楷體" w:hAnsi="標楷體" w:cs="標楷體"/>
        </w:rPr>
        <w:t>:</w:t>
      </w:r>
      <w:r w:rsidRPr="00E23DAD">
        <w:rPr>
          <w:rFonts w:ascii="標楷體" w:eastAsia="標楷體" w:hAnsi="標楷體" w:cs="標楷體"/>
          <w:u w:val="single"/>
        </w:rPr>
        <w:t xml:space="preserve">         </w:t>
      </w:r>
      <w:r w:rsidRPr="00E23DAD">
        <w:rPr>
          <w:rFonts w:ascii="標楷體" w:eastAsia="標楷體" w:hAnsi="標楷體" w:cs="標楷體"/>
        </w:rPr>
        <w:t xml:space="preserve">   </w:t>
      </w:r>
      <w:r w:rsidRPr="00E23DAD">
        <w:rPr>
          <w:rFonts w:ascii="標楷體" w:eastAsia="標楷體" w:hAnsi="標楷體" w:cs="標楷體" w:hint="eastAsia"/>
        </w:rPr>
        <w:t>姓名</w:t>
      </w:r>
      <w:r w:rsidRPr="00E23DAD">
        <w:rPr>
          <w:rFonts w:ascii="標楷體" w:eastAsia="標楷體" w:hAnsi="標楷體" w:cs="標楷體"/>
        </w:rPr>
        <w:t>:</w:t>
      </w:r>
      <w:r w:rsidRPr="00E23DAD">
        <w:rPr>
          <w:rFonts w:ascii="標楷體" w:eastAsia="標楷體" w:hAnsi="標楷體" w:cs="標楷體"/>
          <w:u w:val="single"/>
        </w:rPr>
        <w:t xml:space="preserve">          </w:t>
      </w:r>
    </w:p>
    <w:p w:rsidR="009C2FE7" w:rsidRPr="00663491" w:rsidRDefault="009C2FE7">
      <w:pPr>
        <w:rPr>
          <w:rFonts w:cs="Times New Roman"/>
        </w:rPr>
      </w:pPr>
    </w:p>
    <w:p w:rsidR="009C2FE7" w:rsidRDefault="009C2FE7">
      <w:pPr>
        <w:rPr>
          <w:rFonts w:cs="Times New Roman"/>
        </w:rPr>
      </w:pPr>
      <w:r w:rsidRPr="00B37793">
        <w:rPr>
          <w:rFonts w:cs="Times New Roman"/>
          <w:position w:val="-28"/>
        </w:rPr>
        <w:object w:dxaOrig="9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29.25pt" o:ole="">
            <v:imagedata r:id="rId6" o:title=""/>
          </v:shape>
          <o:OLEObject Type="Embed" ProgID="Msxml2.SAXXMLReader.5.0" ShapeID="_x0000_i1025" DrawAspect="Content" ObjectID="_1461131000" r:id="rId7"/>
        </w:object>
      </w:r>
    </w:p>
    <w:p w:rsidR="009C2FE7" w:rsidRDefault="009C2FE7">
      <w:pPr>
        <w:rPr>
          <w:rFonts w:cs="Times New Roman"/>
        </w:rPr>
      </w:pPr>
      <w:r>
        <w:rPr>
          <w:rFonts w:cs="新細明體" w:hint="eastAsia"/>
        </w:rPr>
        <w:t>試求</w:t>
      </w:r>
      <w:r>
        <w:t>(1)</w:t>
      </w:r>
      <w:r w:rsidRPr="00086C2A">
        <w:t xml:space="preserve"> </w:t>
      </w:r>
      <w:r w:rsidRPr="00E2065F">
        <w:rPr>
          <w:rFonts w:cs="Times New Roman"/>
          <w:position w:val="-10"/>
        </w:rPr>
        <w:pict>
          <v:shape id="_x0000_i1026" type="#_x0000_t75" style="width:19.5pt;height:15pt">
            <v:imagedata r:id="rId8" o:title=""/>
          </v:shape>
        </w:pict>
      </w:r>
      <w:r>
        <w:t xml:space="preserve">  (2)</w:t>
      </w:r>
      <w:r w:rsidRPr="00086C2A">
        <w:t xml:space="preserve"> </w:t>
      </w:r>
      <w:r w:rsidRPr="00E2065F">
        <w:rPr>
          <w:rFonts w:cs="Times New Roman"/>
          <w:position w:val="-24"/>
        </w:rPr>
        <w:pict>
          <v:shape id="_x0000_i1027" type="#_x0000_t75" style="width:24pt;height:30pt">
            <v:imagedata r:id="rId9" o:title=""/>
          </v:shape>
        </w:pict>
      </w:r>
      <w:r>
        <w:t xml:space="preserve">  (3)</w:t>
      </w:r>
      <w:r w:rsidRPr="00086C2A">
        <w:t xml:space="preserve"> </w:t>
      </w:r>
      <w:r w:rsidRPr="00E2065F">
        <w:rPr>
          <w:rFonts w:cs="Times New Roman"/>
          <w:position w:val="-6"/>
        </w:rPr>
        <w:pict>
          <v:shape id="_x0000_i1028" type="#_x0000_t75" style="width:17.25pt;height:12.75pt">
            <v:imagedata r:id="rId10" o:title=""/>
          </v:shape>
        </w:pict>
      </w:r>
      <w:r>
        <w:rPr>
          <w:rFonts w:cs="新細明體" w:hint="eastAsia"/>
        </w:rPr>
        <w:t>時，</w:t>
      </w:r>
      <w:r w:rsidRPr="00E2065F">
        <w:rPr>
          <w:rFonts w:cs="Times New Roman"/>
          <w:position w:val="-10"/>
        </w:rPr>
        <w:pict>
          <v:shape id="_x0000_i1029" type="#_x0000_t75" style="width:32.25pt;height:15pt">
            <v:imagedata r:id="rId11" o:title=""/>
          </v:shape>
        </w:pict>
      </w:r>
      <w:r>
        <w:rPr>
          <w:rFonts w:cs="新細明體" w:hint="eastAsia"/>
        </w:rPr>
        <w:t>？</w:t>
      </w:r>
      <w:r>
        <w:t>(</w:t>
      </w:r>
      <w:r w:rsidRPr="00E2065F">
        <w:rPr>
          <w:rFonts w:cs="Times New Roman"/>
          <w:position w:val="-6"/>
        </w:rPr>
        <w:pict>
          <v:shape id="_x0000_i1030" type="#_x0000_t75" style="width:34.5pt;height:12.75pt">
            <v:imagedata r:id="rId12" o:title=""/>
          </v:shape>
        </w:pict>
      </w:r>
      <w:r>
        <w:t>)</w:t>
      </w:r>
    </w:p>
    <w:p w:rsidR="009C2FE7" w:rsidRDefault="009C2FE7">
      <w:pPr>
        <w:rPr>
          <w:rFonts w:cs="Times New Roman"/>
        </w:rPr>
      </w:pPr>
    </w:p>
    <w:p w:rsidR="009C2FE7" w:rsidRDefault="009C2FE7">
      <w:pPr>
        <w:rPr>
          <w:rFonts w:cs="Times New Roman"/>
        </w:rPr>
      </w:pPr>
      <w:r>
        <w:t xml:space="preserve">f(t)=f(t+2) </w:t>
      </w:r>
    </w:p>
    <w:p w:rsidR="009C2FE7" w:rsidRDefault="009C2FE7">
      <w:pPr>
        <w:rPr>
          <w:rFonts w:cs="Times New Roman"/>
        </w:rPr>
      </w:pPr>
      <w:r>
        <w:t xml:space="preserve">f(t)=0, -1&lt;t&lt;0, </w:t>
      </w:r>
    </w:p>
    <w:p w:rsidR="009C2FE7" w:rsidRDefault="009C2FE7">
      <w:r>
        <w:t>f(t)=t,  0&lt;t&lt;1</w:t>
      </w:r>
    </w:p>
    <w:p w:rsidR="009C2FE7" w:rsidRDefault="009C2FE7">
      <w:pPr>
        <w:rPr>
          <w:rFonts w:cs="Times New Roman"/>
        </w:rPr>
      </w:pPr>
    </w:p>
    <w:p w:rsidR="009C2FE7" w:rsidRDefault="009C2FE7">
      <w:r>
        <w:t>&lt;sol&gt;</w:t>
      </w:r>
    </w:p>
    <w:p w:rsidR="009C2FE7" w:rsidRDefault="009C2FE7">
      <w:pPr>
        <w:rPr>
          <w:rFonts w:cs="Times New Roman"/>
        </w:rPr>
      </w:pPr>
      <w:bookmarkStart w:id="0" w:name="_GoBack"/>
      <w:bookmarkEnd w:id="0"/>
      <w:r w:rsidRPr="00E2065F">
        <w:rPr>
          <w:rFonts w:cs="Times New Roman"/>
          <w:position w:val="-28"/>
        </w:rPr>
        <w:pict>
          <v:shape id="_x0000_i1031" type="#_x0000_t75" style="width:272.25pt;height:27.75pt">
            <v:imagedata r:id="rId13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28"/>
        </w:rPr>
        <w:pict>
          <v:shape id="_x0000_i1032" type="#_x0000_t75" style="width:211.5pt;height:32.25pt">
            <v:imagedata r:id="rId14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28"/>
        </w:rPr>
        <w:pict>
          <v:shape id="_x0000_i1033" type="#_x0000_t75" style="width:138pt;height:32.25pt">
            <v:imagedata r:id="rId15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58"/>
        </w:rPr>
        <w:pict>
          <v:shape id="_x0000_i1034" type="#_x0000_t75" style="width:287.25pt;height:63pt">
            <v:imagedata r:id="rId16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24"/>
        </w:rPr>
        <w:pict>
          <v:shape id="_x0000_i1035" type="#_x0000_t75" style="width:339pt;height:30pt">
            <v:imagedata r:id="rId17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24"/>
        </w:rPr>
        <w:pict>
          <v:shape id="_x0000_i1036" type="#_x0000_t75" style="width:112.5pt;height:30pt">
            <v:imagedata r:id="rId18" o:title=""/>
          </v:shape>
        </w:pict>
      </w:r>
      <w:r w:rsidRPr="00E2065F">
        <w:rPr>
          <w:rFonts w:cs="Times New Roman"/>
          <w:position w:val="-6"/>
        </w:rPr>
        <w:pict>
          <v:shape id="_x0000_i1037" type="#_x0000_t75" style="width:43.5pt;height:12.75pt">
            <v:imagedata r:id="rId19" o:title=""/>
          </v:shape>
        </w:pict>
      </w:r>
    </w:p>
    <w:p w:rsidR="009C2FE7" w:rsidRDefault="009C2FE7">
      <w:pPr>
        <w:rPr>
          <w:rFonts w:cs="Times New Roman"/>
        </w:rPr>
      </w:pPr>
    </w:p>
    <w:p w:rsidR="009C2FE7" w:rsidRDefault="009C2FE7">
      <w:pPr>
        <w:rPr>
          <w:rFonts w:cs="Times New Roman"/>
        </w:rPr>
      </w:pPr>
      <w:r w:rsidRPr="00E2065F">
        <w:rPr>
          <w:rFonts w:cs="Times New Roman"/>
          <w:position w:val="-28"/>
        </w:rPr>
        <w:pict>
          <v:shape id="_x0000_i1038" type="#_x0000_t75" style="width:317.25pt;height:32.25pt">
            <v:imagedata r:id="rId20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 </w:t>
      </w:r>
      <w:r w:rsidRPr="00E2065F">
        <w:rPr>
          <w:rFonts w:cs="Times New Roman"/>
          <w:position w:val="-28"/>
        </w:rPr>
        <w:pict>
          <v:shape id="_x0000_i1039" type="#_x0000_t75" style="width:246pt;height:32.25pt">
            <v:imagedata r:id="rId21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 </w:t>
      </w:r>
      <w:r w:rsidRPr="00E2065F">
        <w:rPr>
          <w:rFonts w:cs="Times New Roman"/>
          <w:position w:val="-28"/>
        </w:rPr>
        <w:pict>
          <v:shape id="_x0000_i1040" type="#_x0000_t75" style="width:147pt;height:32.25pt">
            <v:imagedata r:id="rId22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 </w:t>
      </w:r>
      <w:r w:rsidRPr="00E2065F">
        <w:rPr>
          <w:rFonts w:cs="Times New Roman"/>
          <w:position w:val="-58"/>
        </w:rPr>
        <w:pict>
          <v:shape id="_x0000_i1041" type="#_x0000_t75" style="width:280.5pt;height:63pt">
            <v:imagedata r:id="rId23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 </w:t>
      </w:r>
      <w:r w:rsidRPr="00E2065F">
        <w:rPr>
          <w:rFonts w:cs="Times New Roman"/>
          <w:position w:val="-24"/>
        </w:rPr>
        <w:pict>
          <v:shape id="_x0000_i1042" type="#_x0000_t75" style="width:138pt;height:30pt">
            <v:imagedata r:id="rId24" o:title=""/>
          </v:shape>
        </w:pict>
      </w:r>
      <w:r w:rsidRPr="00E2065F">
        <w:rPr>
          <w:rFonts w:cs="Times New Roman"/>
          <w:position w:val="-24"/>
        </w:rPr>
        <w:pict>
          <v:shape id="_x0000_i1043" type="#_x0000_t75" style="width:93pt;height:30pt">
            <v:imagedata r:id="rId25" o:title=""/>
          </v:shape>
        </w:pict>
      </w:r>
      <w:r w:rsidRPr="00E2065F">
        <w:rPr>
          <w:rFonts w:cs="Times New Roman"/>
          <w:position w:val="-6"/>
        </w:rPr>
        <w:pict>
          <v:shape id="_x0000_i1044" type="#_x0000_t75" style="width:41.25pt;height:12.75pt">
            <v:imagedata r:id="rId26" o:title=""/>
          </v:shape>
        </w:pict>
      </w:r>
    </w:p>
    <w:p w:rsidR="009C2FE7" w:rsidRDefault="009C2FE7">
      <w:pPr>
        <w:rPr>
          <w:rFonts w:cs="Times New Roman"/>
        </w:rPr>
      </w:pPr>
    </w:p>
    <w:p w:rsidR="009C2FE7" w:rsidRDefault="009C2FE7" w:rsidP="00550135">
      <w:pPr>
        <w:tabs>
          <w:tab w:val="left" w:pos="5923"/>
        </w:tabs>
        <w:rPr>
          <w:rFonts w:cs="Times New Roman"/>
        </w:rPr>
      </w:pPr>
      <w:r>
        <w:rPr>
          <w:rFonts w:cs="Times New Roman"/>
        </w:rPr>
        <w:tab/>
      </w:r>
    </w:p>
    <w:p w:rsidR="009C2FE7" w:rsidRDefault="009C2FE7">
      <w:pPr>
        <w:rPr>
          <w:rFonts w:cs="Times New Roman"/>
        </w:rPr>
      </w:pPr>
    </w:p>
    <w:p w:rsidR="009C2FE7" w:rsidRDefault="009C2FE7">
      <w:pPr>
        <w:rPr>
          <w:rFonts w:cs="Times New Roman"/>
        </w:rPr>
      </w:pPr>
      <w:r w:rsidRPr="00E2065F">
        <w:rPr>
          <w:rFonts w:cs="Times New Roman"/>
          <w:position w:val="-28"/>
        </w:rPr>
        <w:pict>
          <v:shape id="_x0000_i1045" type="#_x0000_t75" style="width:302.25pt;height:32.25pt">
            <v:imagedata r:id="rId27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28"/>
        </w:rPr>
        <w:pict>
          <v:shape id="_x0000_i1046" type="#_x0000_t75" style="width:243.75pt;height:32.25pt">
            <v:imagedata r:id="rId28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28"/>
        </w:rPr>
        <w:pict>
          <v:shape id="_x0000_i1047" type="#_x0000_t75" style="width:183.75pt;height:32.25pt">
            <v:imagedata r:id="rId29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88"/>
        </w:rPr>
        <w:pict>
          <v:shape id="_x0000_i1048" type="#_x0000_t75" style="width:289.5pt;height:95.25pt">
            <v:imagedata r:id="rId30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58"/>
        </w:rPr>
        <w:pict>
          <v:shape id="_x0000_i1049" type="#_x0000_t75" style="width:276.75pt;height:63pt">
            <v:imagedata r:id="rId31" o:title=""/>
          </v:shape>
        </w:pict>
      </w:r>
    </w:p>
    <w:p w:rsidR="009C2FE7" w:rsidRDefault="009C2FE7">
      <w:pPr>
        <w:rPr>
          <w:rFonts w:cs="Times New Roman"/>
        </w:rPr>
      </w:pPr>
      <w:r>
        <w:t xml:space="preserve">    </w:t>
      </w:r>
      <w:r w:rsidRPr="00E2065F">
        <w:rPr>
          <w:rFonts w:cs="Times New Roman"/>
          <w:position w:val="-24"/>
        </w:rPr>
        <w:pict>
          <v:shape id="_x0000_i1050" type="#_x0000_t75" style="width:112.5pt;height:30pt">
            <v:imagedata r:id="rId32" o:title=""/>
          </v:shape>
        </w:pict>
      </w:r>
      <w:r w:rsidRPr="00E2065F">
        <w:rPr>
          <w:rFonts w:cs="Times New Roman"/>
          <w:position w:val="-6"/>
        </w:rPr>
        <w:pict>
          <v:shape id="_x0000_i1051" type="#_x0000_t75" style="width:41.25pt;height:12.75pt">
            <v:imagedata r:id="rId33" o:title=""/>
          </v:shape>
        </w:pict>
      </w:r>
    </w:p>
    <w:sectPr w:rsidR="009C2FE7" w:rsidSect="00845A0D"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E7" w:rsidRDefault="009C2FE7" w:rsidP="005501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2FE7" w:rsidRDefault="009C2FE7" w:rsidP="005501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7" w:rsidRPr="00A3604F" w:rsidRDefault="009C2FE7" w:rsidP="00A3604F">
    <w:pPr>
      <w:pStyle w:val="Footer"/>
      <w:tabs>
        <w:tab w:val="clear" w:pos="4153"/>
        <w:tab w:val="clear" w:pos="8306"/>
        <w:tab w:val="center" w:pos="4749"/>
        <w:tab w:val="right" w:pos="9498"/>
      </w:tabs>
      <w:wordWrap w:val="0"/>
      <w:ind w:right="800"/>
      <w:jc w:val="right"/>
      <w:rPr>
        <w:rFonts w:cs="Times New Roman"/>
        <w:i/>
        <w:iCs/>
        <w:sz w:val="18"/>
        <w:szCs w:val="18"/>
      </w:rPr>
    </w:pPr>
    <w:r>
      <w:rPr>
        <w:i/>
        <w:iCs/>
        <w:sz w:val="18"/>
        <w:szCs w:val="18"/>
      </w:rPr>
      <w:t>2014/05/05</w:t>
    </w:r>
    <w:r w:rsidRPr="00C550F1">
      <w:rPr>
        <w:i/>
        <w:iCs/>
        <w:sz w:val="18"/>
        <w:szCs w:val="18"/>
      </w:rPr>
      <w:t xml:space="preserve">  </w:t>
    </w:r>
    <w:r w:rsidRPr="00C550F1">
      <w:rPr>
        <w:rFonts w:cs="新細明體" w:hint="eastAsia"/>
        <w:i/>
        <w:iCs/>
        <w:sz w:val="18"/>
        <w:szCs w:val="18"/>
      </w:rPr>
      <w:t>檔名</w:t>
    </w:r>
    <w:r w:rsidRPr="00C550F1">
      <w:rPr>
        <w:i/>
        <w:iCs/>
        <w:sz w:val="18"/>
        <w:szCs w:val="18"/>
      </w:rPr>
      <w:t>:</w:t>
    </w:r>
    <w:r>
      <w:rPr>
        <w:i/>
        <w:iCs/>
        <w:sz w:val="18"/>
        <w:szCs w:val="18"/>
      </w:rPr>
      <w:t xml:space="preserve"> Fourier-sum-point .</w:t>
    </w:r>
    <w:r w:rsidRPr="00C550F1">
      <w:rPr>
        <w:i/>
        <w:iCs/>
        <w:sz w:val="18"/>
        <w:szCs w:val="18"/>
      </w:rPr>
      <w:t xml:space="preserve">doc </w:t>
    </w:r>
    <w:r>
      <w:rPr>
        <w:rFonts w:cs="新細明體" w:hint="eastAsia"/>
        <w:i/>
        <w:iCs/>
        <w:sz w:val="18"/>
        <w:szCs w:val="18"/>
      </w:rPr>
      <w:t>偉軒</w:t>
    </w:r>
    <w:r w:rsidRPr="00C550F1">
      <w:rPr>
        <w:rFonts w:cs="新細明體" w:hint="eastAsia"/>
        <w:i/>
        <w:iCs/>
        <w:sz w:val="18"/>
        <w:szCs w:val="18"/>
      </w:rPr>
      <w:t>製表</w:t>
    </w:r>
    <w:r w:rsidRPr="00C550F1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E7" w:rsidRDefault="009C2FE7" w:rsidP="005501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2FE7" w:rsidRDefault="009C2FE7" w:rsidP="005501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C2A"/>
    <w:rsid w:val="00086C2A"/>
    <w:rsid w:val="000D5476"/>
    <w:rsid w:val="002D53B8"/>
    <w:rsid w:val="00450A62"/>
    <w:rsid w:val="00550135"/>
    <w:rsid w:val="005F326B"/>
    <w:rsid w:val="00663491"/>
    <w:rsid w:val="00767232"/>
    <w:rsid w:val="008354DA"/>
    <w:rsid w:val="00845A0D"/>
    <w:rsid w:val="009970C8"/>
    <w:rsid w:val="009C2FE7"/>
    <w:rsid w:val="00A32BD5"/>
    <w:rsid w:val="00A3604F"/>
    <w:rsid w:val="00A91A9F"/>
    <w:rsid w:val="00AD7053"/>
    <w:rsid w:val="00B3377E"/>
    <w:rsid w:val="00B37793"/>
    <w:rsid w:val="00B93375"/>
    <w:rsid w:val="00C550F1"/>
    <w:rsid w:val="00CD6AC4"/>
    <w:rsid w:val="00DF72D6"/>
    <w:rsid w:val="00E2065F"/>
    <w:rsid w:val="00E23DAD"/>
    <w:rsid w:val="00ED52E6"/>
    <w:rsid w:val="00F3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0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013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50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01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0135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135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46</Words>
  <Characters>268</Characters>
  <Application>Microsoft Office Outlook</Application>
  <DocSecurity>0</DocSecurity>
  <Lines>0</Lines>
  <Paragraphs>0</Paragraphs>
  <ScaleCrop>false</ScaleCrop>
  <Company>NTOU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陳正宗終身特聘教授</dc:title>
  <dc:subject/>
  <dc:creator>Kao</dc:creator>
  <cp:keywords/>
  <dc:description/>
  <cp:lastModifiedBy>NTOU</cp:lastModifiedBy>
  <cp:revision>4</cp:revision>
  <cp:lastPrinted>2014-05-05T13:29:00Z</cp:lastPrinted>
  <dcterms:created xsi:type="dcterms:W3CDTF">2014-05-09T00:53:00Z</dcterms:created>
  <dcterms:modified xsi:type="dcterms:W3CDTF">2014-05-09T00:57:00Z</dcterms:modified>
</cp:coreProperties>
</file>